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D2B4" w14:textId="39BDF61F" w:rsidR="00E722F1" w:rsidRPr="00997CCA" w:rsidRDefault="00E722F1" w:rsidP="00890A0A">
      <w:pPr>
        <w:ind w:right="990"/>
        <w:rPr>
          <w:sz w:val="20"/>
        </w:rPr>
      </w:pPr>
    </w:p>
    <w:p w14:paraId="73E319D0" w14:textId="3892ECCF" w:rsidR="005A2936" w:rsidRPr="00997CCA" w:rsidRDefault="005A2936" w:rsidP="19218E81">
      <w:pPr>
        <w:jc w:val="center"/>
        <w:rPr>
          <w:lang w:val="es"/>
        </w:rPr>
      </w:pPr>
      <w:r w:rsidRPr="19218E81">
        <w:rPr>
          <w:sz w:val="20"/>
          <w:lang w:val="es"/>
        </w:rPr>
        <w:t>Título I Plan de Participación Familiar 202</w:t>
      </w:r>
      <w:r w:rsidR="00EC3FD7" w:rsidRPr="19218E81">
        <w:rPr>
          <w:sz w:val="20"/>
          <w:lang w:val="es"/>
        </w:rPr>
        <w:t>3-202</w:t>
      </w:r>
      <w:r w:rsidR="021D5AA1" w:rsidRPr="19218E81">
        <w:rPr>
          <w:sz w:val="20"/>
          <w:lang w:val="es"/>
        </w:rPr>
        <w:t>4</w:t>
      </w:r>
    </w:p>
    <w:p w14:paraId="6A6235F9" w14:textId="77777777" w:rsidR="005A2936" w:rsidRPr="00997CCA" w:rsidRDefault="005A2936" w:rsidP="005A2936">
      <w:pPr>
        <w:jc w:val="center"/>
        <w:rPr>
          <w:rFonts w:ascii="Times New Roman" w:hAnsi="Times New Roman"/>
          <w:sz w:val="20"/>
        </w:rPr>
      </w:pPr>
    </w:p>
    <w:p w14:paraId="54BD8392" w14:textId="77777777" w:rsidR="005A2936" w:rsidRPr="00997CCA" w:rsidRDefault="005A2936" w:rsidP="005A2936">
      <w:pPr>
        <w:rPr>
          <w:rFonts w:ascii="Times New Roman" w:hAnsi="Times New Roman"/>
          <w:b/>
          <w:sz w:val="20"/>
          <w:u w:val="single"/>
        </w:rPr>
      </w:pPr>
      <w:r w:rsidRPr="00997CCA">
        <w:rPr>
          <w:b/>
          <w:sz w:val="20"/>
          <w:u w:val="single"/>
          <w:lang w:val="es"/>
        </w:rPr>
        <w:t>Nuestra Misión</w:t>
      </w:r>
    </w:p>
    <w:p w14:paraId="27ABDE18" w14:textId="77777777" w:rsidR="00456F23" w:rsidRPr="00997CCA" w:rsidRDefault="00456F23" w:rsidP="007F58EE">
      <w:pPr>
        <w:rPr>
          <w:rFonts w:ascii="Times New Roman" w:hAnsi="Times New Roman"/>
          <w:sz w:val="20"/>
        </w:rPr>
      </w:pPr>
    </w:p>
    <w:p w14:paraId="1A559F2B" w14:textId="7E0F2FDB" w:rsidR="007F58EE" w:rsidRPr="00997CCA" w:rsidRDefault="007F58EE" w:rsidP="007F58EE">
      <w:pPr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 xml:space="preserve">Proporcionar el ambiente, las experiencias y las herramientas necesarias para promover el crecimiento académico, social y emocional de nuestros estudiantes.  A través de la colaboración con la familia y la comunidad, crearemos una comunidad segura, respetuosa y centrada en el alumno para garantizar que todos los estudiantes alcancen su máximo potencial. </w:t>
      </w:r>
    </w:p>
    <w:p w14:paraId="5196EC1F" w14:textId="77777777" w:rsidR="005A2936" w:rsidRPr="00997CCA" w:rsidRDefault="005A2936" w:rsidP="005A2936">
      <w:pPr>
        <w:rPr>
          <w:rFonts w:ascii="Times New Roman" w:hAnsi="Times New Roman"/>
          <w:b/>
          <w:sz w:val="20"/>
          <w:u w:val="single"/>
        </w:rPr>
      </w:pPr>
    </w:p>
    <w:p w14:paraId="25ED35C8" w14:textId="77777777" w:rsidR="005A2936" w:rsidRPr="00997CCA" w:rsidRDefault="005A2936" w:rsidP="005A2936">
      <w:pPr>
        <w:rPr>
          <w:rFonts w:ascii="Times New Roman" w:hAnsi="Times New Roman"/>
          <w:b/>
          <w:sz w:val="20"/>
          <w:u w:val="single"/>
        </w:rPr>
      </w:pPr>
      <w:r w:rsidRPr="00997CCA">
        <w:rPr>
          <w:b/>
          <w:sz w:val="20"/>
          <w:u w:val="single"/>
          <w:lang w:val="es"/>
        </w:rPr>
        <w:t>Declaración de creencias</w:t>
      </w:r>
    </w:p>
    <w:p w14:paraId="3E2A7675" w14:textId="77777777" w:rsidR="00456F23" w:rsidRPr="00997CCA" w:rsidRDefault="00456F23" w:rsidP="00456F23">
      <w:pPr>
        <w:rPr>
          <w:rFonts w:ascii="Times New Roman" w:hAnsi="Times New Roman"/>
          <w:sz w:val="20"/>
        </w:rPr>
      </w:pPr>
    </w:p>
    <w:p w14:paraId="18350F4D" w14:textId="4D39D197" w:rsidR="005A2936" w:rsidRPr="00997CCA" w:rsidRDefault="00E95DB6" w:rsidP="00456F23">
      <w:pPr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 xml:space="preserve">Chasco </w:t>
      </w:r>
      <w:proofErr w:type="spellStart"/>
      <w:r w:rsidRPr="00997CCA">
        <w:rPr>
          <w:sz w:val="20"/>
          <w:lang w:val="es"/>
        </w:rPr>
        <w:t>Middle</w:t>
      </w:r>
      <w:proofErr w:type="spellEnd"/>
      <w:r w:rsidRPr="00997CCA">
        <w:rPr>
          <w:sz w:val="20"/>
          <w:lang w:val="es"/>
        </w:rPr>
        <w:t xml:space="preserve"> </w:t>
      </w:r>
      <w:proofErr w:type="spellStart"/>
      <w:r w:rsidRPr="00997CCA">
        <w:rPr>
          <w:sz w:val="20"/>
          <w:lang w:val="es"/>
        </w:rPr>
        <w:t>School</w:t>
      </w:r>
      <w:proofErr w:type="spellEnd"/>
      <w:r w:rsidRPr="00997CCA">
        <w:rPr>
          <w:sz w:val="20"/>
          <w:lang w:val="es"/>
        </w:rPr>
        <w:t xml:space="preserve"> cree que el rendimiento estudiantil es el resultado de la relación entre el estudiante, la familia y la escuela. Nos esforzamos por apoyar a nuestras familias brindando oportunidades para la planificación educativa, el desarrollo socioemocional, los desafíos ambientales, el monitoreo académico y las celebraciones de rendimiento. Haremos todo lo posible para ser una parte valiosa de la comunidad que da la bienvenida y apoya a los padres. </w:t>
      </w:r>
    </w:p>
    <w:p w14:paraId="4698C80D" w14:textId="77777777" w:rsidR="005A2936" w:rsidRPr="00997CCA" w:rsidRDefault="005A2936" w:rsidP="005A2936">
      <w:pPr>
        <w:rPr>
          <w:rFonts w:ascii="Times New Roman" w:hAnsi="Times New Roman"/>
          <w:b/>
          <w:sz w:val="20"/>
          <w:u w:val="single"/>
        </w:rPr>
      </w:pPr>
    </w:p>
    <w:p w14:paraId="6E3F74B6" w14:textId="77777777" w:rsidR="005A2936" w:rsidRPr="00997CCA" w:rsidRDefault="005A2936" w:rsidP="005A2936">
      <w:pPr>
        <w:rPr>
          <w:rFonts w:ascii="Times New Roman" w:hAnsi="Times New Roman"/>
          <w:b/>
          <w:sz w:val="20"/>
          <w:u w:val="single"/>
        </w:rPr>
      </w:pPr>
      <w:r w:rsidRPr="00997CCA">
        <w:rPr>
          <w:b/>
          <w:sz w:val="20"/>
          <w:u w:val="single"/>
          <w:lang w:val="es"/>
        </w:rPr>
        <w:t>Título I Escuela y Familias</w:t>
      </w:r>
    </w:p>
    <w:p w14:paraId="5ECBD867" w14:textId="77777777" w:rsidR="00456F23" w:rsidRPr="00997CCA" w:rsidRDefault="00456F23" w:rsidP="00456F23">
      <w:pPr>
        <w:rPr>
          <w:rFonts w:ascii="Times New Roman" w:hAnsi="Times New Roman"/>
          <w:sz w:val="20"/>
        </w:rPr>
      </w:pPr>
    </w:p>
    <w:p w14:paraId="69C3A2D1" w14:textId="78A9B9AC" w:rsidR="005A2936" w:rsidRPr="00997CCA" w:rsidRDefault="00160CB3" w:rsidP="19218E81">
      <w:pPr>
        <w:rPr>
          <w:rFonts w:ascii="Times New Roman" w:hAnsi="Times New Roman"/>
          <w:sz w:val="20"/>
        </w:rPr>
      </w:pPr>
      <w:r w:rsidRPr="19218E81">
        <w:rPr>
          <w:sz w:val="20"/>
          <w:lang w:val="es"/>
        </w:rPr>
        <w:t>La Escuela Intermedia Chasco involucrará a los padres en el desarrollo del plan del Título 1 y el proceso de revisión y mejora</w:t>
      </w:r>
      <w:r w:rsidR="70BE57EA" w:rsidRPr="19218E81">
        <w:rPr>
          <w:sz w:val="20"/>
          <w:lang w:val="es"/>
        </w:rPr>
        <w:t>miento</w:t>
      </w:r>
      <w:r w:rsidRPr="19218E81">
        <w:rPr>
          <w:sz w:val="20"/>
          <w:lang w:val="es"/>
        </w:rPr>
        <w:t xml:space="preserve"> de la escuela comprometiéndose con las siguientes acciones. </w:t>
      </w:r>
    </w:p>
    <w:p w14:paraId="3D9EE865" w14:textId="434C4290" w:rsidR="00AE4BC3" w:rsidRPr="00997CCA" w:rsidRDefault="005D70D3" w:rsidP="00AE4BC3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 xml:space="preserve">A los padres se les proporcionará información para acceder al Informe de Responsabilidad Pública de la Escuela, los datos de rendimiento escolar y la asistencia para interpretar los datos de rendimiento de sus estudiantes. </w:t>
      </w:r>
    </w:p>
    <w:p w14:paraId="33B05D30" w14:textId="4C12F37E" w:rsidR="005D70D3" w:rsidRPr="00997CCA" w:rsidRDefault="005D70D3" w:rsidP="00AE4BC3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Los padres</w:t>
      </w:r>
      <w:r w:rsidR="001E28F0">
        <w:rPr>
          <w:sz w:val="20"/>
          <w:lang w:val="es"/>
        </w:rPr>
        <w:t xml:space="preserve"> recibirán</w:t>
      </w:r>
      <w:r w:rsidRPr="00997CCA">
        <w:rPr>
          <w:sz w:val="20"/>
          <w:lang w:val="es"/>
        </w:rPr>
        <w:t xml:space="preserve"> una descripción y explicación del currículo y los estándares utilizados para medir el desempeño de los estudiantes, las formas de evaluación utilizadas para medir el progreso del estudiante y los niveles de competencia que se espera que los estudiantes cumplan. </w:t>
      </w:r>
    </w:p>
    <w:p w14:paraId="72D99D38" w14:textId="2A644AA5" w:rsidR="005D70D3" w:rsidRPr="00997CCA" w:rsidRDefault="005D70D3" w:rsidP="19218E81">
      <w:pPr>
        <w:pStyle w:val="ListParagraph"/>
        <w:numPr>
          <w:ilvl w:val="0"/>
          <w:numId w:val="4"/>
        </w:numPr>
        <w:rPr>
          <w:sz w:val="20"/>
          <w:lang w:val="es"/>
        </w:rPr>
      </w:pPr>
      <w:r w:rsidRPr="19218E81">
        <w:rPr>
          <w:sz w:val="20"/>
          <w:lang w:val="es"/>
        </w:rPr>
        <w:t xml:space="preserve">Los padres serán invitados y </w:t>
      </w:r>
      <w:r w:rsidR="21386C9E" w:rsidRPr="19218E81">
        <w:rPr>
          <w:sz w:val="20"/>
          <w:lang w:val="es"/>
        </w:rPr>
        <w:t>promoveremos</w:t>
      </w:r>
      <w:r w:rsidRPr="19218E81">
        <w:rPr>
          <w:sz w:val="20"/>
          <w:lang w:val="es"/>
        </w:rPr>
        <w:t xml:space="preserve"> reunirse con los maestros de sus estudiantes, asistir a las reuniones de SAC, compartir sus opiniones y participar en la toma de decisiones relacionadas con la educación de sus estudiantes.  </w:t>
      </w:r>
    </w:p>
    <w:p w14:paraId="2A10B133" w14:textId="71DA5767" w:rsidR="008C662B" w:rsidRPr="00997CCA" w:rsidRDefault="008C662B" w:rsidP="19218E81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r w:rsidRPr="19218E81">
        <w:rPr>
          <w:sz w:val="20"/>
          <w:lang w:val="es"/>
        </w:rPr>
        <w:t>A los padres se les proporcionarán recursos e información sobre la educación de los estudiantes. Por favor, visite l</w:t>
      </w:r>
      <w:r w:rsidR="6ED339AD" w:rsidRPr="19218E81">
        <w:rPr>
          <w:sz w:val="20"/>
          <w:lang w:val="es"/>
        </w:rPr>
        <w:t>a</w:t>
      </w:r>
      <w:r w:rsidRPr="19218E81">
        <w:rPr>
          <w:sz w:val="20"/>
          <w:lang w:val="es"/>
        </w:rPr>
        <w:t xml:space="preserve"> siguiente</w:t>
      </w:r>
      <w:r w:rsidR="0DCF6CFB" w:rsidRPr="19218E81">
        <w:rPr>
          <w:sz w:val="20"/>
          <w:lang w:val="es"/>
        </w:rPr>
        <w:t xml:space="preserve"> </w:t>
      </w:r>
      <w:r w:rsidR="176C87E4" w:rsidRPr="19218E81">
        <w:rPr>
          <w:sz w:val="20"/>
          <w:lang w:val="es"/>
        </w:rPr>
        <w:t>página</w:t>
      </w:r>
      <w:r w:rsidRPr="19218E81">
        <w:rPr>
          <w:sz w:val="20"/>
          <w:lang w:val="es"/>
        </w:rPr>
        <w:t xml:space="preserve">: </w:t>
      </w:r>
      <w:hyperlink r:id="rId10">
        <w:r w:rsidRPr="19218E81">
          <w:rPr>
            <w:rStyle w:val="Hyperlink"/>
            <w:sz w:val="20"/>
            <w:lang w:val="es"/>
          </w:rPr>
          <w:t>https://www.pasco.k12.fl.us/parents</w:t>
        </w:r>
      </w:hyperlink>
      <w:r w:rsidRPr="19218E81">
        <w:rPr>
          <w:lang w:val="es"/>
        </w:rPr>
        <w:t xml:space="preserve">, </w:t>
      </w:r>
      <w:r w:rsidRPr="19218E81">
        <w:rPr>
          <w:sz w:val="20"/>
          <w:lang w:val="es"/>
        </w:rPr>
        <w:t>y</w:t>
      </w:r>
      <w:hyperlink r:id="rId11">
        <w:r w:rsidR="001620F8" w:rsidRPr="19218E81">
          <w:rPr>
            <w:rStyle w:val="Hyperlink"/>
            <w:sz w:val="20"/>
            <w:lang w:val="es"/>
          </w:rPr>
          <w:t xml:space="preserve"> http://chms.pasco.k12.fl.us/</w:t>
        </w:r>
      </w:hyperlink>
      <w:r w:rsidR="001620F8" w:rsidRPr="19218E81">
        <w:rPr>
          <w:sz w:val="20"/>
          <w:lang w:val="es"/>
        </w:rPr>
        <w:t xml:space="preserve">, </w:t>
      </w:r>
    </w:p>
    <w:p w14:paraId="114A1700" w14:textId="2DF3B187" w:rsidR="005A2936" w:rsidRPr="00997CCA" w:rsidRDefault="005A2936" w:rsidP="005A2936">
      <w:pPr>
        <w:rPr>
          <w:rFonts w:ascii="Times New Roman" w:hAnsi="Times New Roman"/>
          <w:b/>
          <w:sz w:val="20"/>
          <w:u w:val="single"/>
        </w:rPr>
      </w:pPr>
    </w:p>
    <w:p w14:paraId="62612421" w14:textId="41B6D6BF" w:rsidR="005A2936" w:rsidRPr="00997CCA" w:rsidRDefault="005A2936" w:rsidP="005A2936">
      <w:pPr>
        <w:rPr>
          <w:rFonts w:ascii="Times New Roman" w:hAnsi="Times New Roman"/>
          <w:b/>
          <w:sz w:val="20"/>
          <w:u w:val="single"/>
        </w:rPr>
      </w:pPr>
      <w:r w:rsidRPr="00997CCA">
        <w:rPr>
          <w:b/>
          <w:sz w:val="20"/>
          <w:u w:val="single"/>
          <w:lang w:val="es"/>
        </w:rPr>
        <w:t>Oportunidades de participación familiar</w:t>
      </w:r>
    </w:p>
    <w:p w14:paraId="0CD78A56" w14:textId="77777777" w:rsidR="00456F23" w:rsidRPr="00997CCA" w:rsidRDefault="00456F23" w:rsidP="00456F23">
      <w:pPr>
        <w:rPr>
          <w:rFonts w:ascii="Times New Roman" w:hAnsi="Times New Roman"/>
          <w:sz w:val="20"/>
        </w:rPr>
      </w:pPr>
    </w:p>
    <w:p w14:paraId="43B3EA9E" w14:textId="4E059370" w:rsidR="005A2936" w:rsidRPr="00997CCA" w:rsidRDefault="00160CB3" w:rsidP="19218E81">
      <w:pPr>
        <w:rPr>
          <w:sz w:val="20"/>
          <w:lang w:val="es"/>
        </w:rPr>
      </w:pPr>
      <w:r w:rsidRPr="19218E81">
        <w:rPr>
          <w:sz w:val="20"/>
          <w:lang w:val="es"/>
        </w:rPr>
        <w:t>La Escuela Chasco</w:t>
      </w:r>
      <w:r w:rsidR="2711887B" w:rsidRPr="19218E81">
        <w:rPr>
          <w:sz w:val="20"/>
          <w:lang w:val="es"/>
        </w:rPr>
        <w:t xml:space="preserve"> </w:t>
      </w:r>
      <w:proofErr w:type="spellStart"/>
      <w:r w:rsidR="2711887B" w:rsidRPr="19218E81">
        <w:rPr>
          <w:sz w:val="20"/>
          <w:lang w:val="es"/>
        </w:rPr>
        <w:t>Middle</w:t>
      </w:r>
      <w:proofErr w:type="spellEnd"/>
      <w:r w:rsidRPr="19218E81">
        <w:rPr>
          <w:sz w:val="20"/>
          <w:lang w:val="es"/>
        </w:rPr>
        <w:t xml:space="preserve"> proporcionará oportunidades completas para participar en actividades </w:t>
      </w:r>
      <w:r w:rsidR="7441E490" w:rsidRPr="19218E81">
        <w:rPr>
          <w:sz w:val="20"/>
          <w:lang w:val="es"/>
        </w:rPr>
        <w:t xml:space="preserve">de </w:t>
      </w:r>
      <w:r w:rsidRPr="19218E81">
        <w:rPr>
          <w:sz w:val="20"/>
          <w:lang w:val="es"/>
        </w:rPr>
        <w:t xml:space="preserve">padres y </w:t>
      </w:r>
      <w:r w:rsidR="515B2350" w:rsidRPr="19218E81">
        <w:rPr>
          <w:sz w:val="20"/>
          <w:lang w:val="es"/>
        </w:rPr>
        <w:t>promover</w:t>
      </w:r>
      <w:r w:rsidRPr="19218E81">
        <w:rPr>
          <w:sz w:val="20"/>
          <w:lang w:val="es"/>
        </w:rPr>
        <w:t xml:space="preserve"> a todas las familias a asociarse con nuestra escuela para proporcionar un ambiente de apoyo. Con base en las encuestas para padres de nuestra escuela, Chasco </w:t>
      </w:r>
      <w:proofErr w:type="spellStart"/>
      <w:r w:rsidRPr="19218E81">
        <w:rPr>
          <w:sz w:val="20"/>
          <w:lang w:val="es"/>
        </w:rPr>
        <w:t>Middle</w:t>
      </w:r>
      <w:proofErr w:type="spellEnd"/>
      <w:r w:rsidRPr="19218E81">
        <w:rPr>
          <w:sz w:val="20"/>
          <w:lang w:val="es"/>
        </w:rPr>
        <w:t xml:space="preserve"> proporcionará las siguientes actividades solicitadas para padres:</w:t>
      </w:r>
    </w:p>
    <w:p w14:paraId="683C8710" w14:textId="77777777" w:rsidR="005A2936" w:rsidRPr="00997CCA" w:rsidRDefault="005A2936" w:rsidP="005A2936">
      <w:pPr>
        <w:rPr>
          <w:rFonts w:ascii="Times New Roman" w:hAnsi="Times New Roman"/>
          <w:sz w:val="20"/>
        </w:rPr>
      </w:pPr>
    </w:p>
    <w:p w14:paraId="75165E94" w14:textId="77777777" w:rsidR="005A2936" w:rsidRPr="00997CCA" w:rsidRDefault="005A2936" w:rsidP="005A2936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Oportunidades de voluntariado</w:t>
      </w:r>
    </w:p>
    <w:p w14:paraId="44357BE9" w14:textId="0BB7321A" w:rsidR="00F91B0F" w:rsidRPr="00997CCA" w:rsidRDefault="005A2936" w:rsidP="007F58EE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Oportunidades de comunicación con los padres: (</w:t>
      </w:r>
      <w:r w:rsidR="00662CAB">
        <w:rPr>
          <w:sz w:val="20"/>
          <w:lang w:val="es"/>
        </w:rPr>
        <w:t>Articulación, Conferencias de padres, PTO y SAC</w:t>
      </w:r>
      <w:r w:rsidRPr="00997CCA">
        <w:rPr>
          <w:sz w:val="20"/>
          <w:lang w:val="es"/>
        </w:rPr>
        <w:t>)</w:t>
      </w:r>
    </w:p>
    <w:p w14:paraId="52DF7EDF" w14:textId="2F22CE9B" w:rsidR="005A2936" w:rsidRPr="001E28F0" w:rsidRDefault="00F80CBB" w:rsidP="19218E81">
      <w:pPr>
        <w:pStyle w:val="ListParagraph"/>
        <w:numPr>
          <w:ilvl w:val="0"/>
          <w:numId w:val="2"/>
        </w:numPr>
        <w:spacing w:after="200"/>
        <w:rPr>
          <w:sz w:val="20"/>
        </w:rPr>
      </w:pPr>
      <w:r w:rsidRPr="19218E81">
        <w:rPr>
          <w:sz w:val="20"/>
          <w:lang w:val="es"/>
        </w:rPr>
        <w:t>Eventos para toda la familia (</w:t>
      </w:r>
      <w:r w:rsidR="001E28F0" w:rsidRPr="19218E81">
        <w:rPr>
          <w:sz w:val="20"/>
          <w:lang w:val="es"/>
        </w:rPr>
        <w:t xml:space="preserve">Chasco </w:t>
      </w:r>
      <w:proofErr w:type="spellStart"/>
      <w:r w:rsidR="001E28F0" w:rsidRPr="19218E81">
        <w:rPr>
          <w:sz w:val="20"/>
          <w:lang w:val="es"/>
        </w:rPr>
        <w:t>Middle</w:t>
      </w:r>
      <w:proofErr w:type="spellEnd"/>
      <w:r w:rsidR="001E28F0" w:rsidRPr="19218E81">
        <w:rPr>
          <w:sz w:val="20"/>
          <w:lang w:val="es"/>
        </w:rPr>
        <w:t xml:space="preserve"> invitará a nuestras familias </w:t>
      </w:r>
      <w:r w:rsidR="00662CAB" w:rsidRPr="19218E81">
        <w:rPr>
          <w:sz w:val="20"/>
          <w:lang w:val="es"/>
        </w:rPr>
        <w:t xml:space="preserve">a cuatro o </w:t>
      </w:r>
      <w:proofErr w:type="gramStart"/>
      <w:r w:rsidR="00662CAB" w:rsidRPr="19218E81">
        <w:rPr>
          <w:sz w:val="20"/>
          <w:lang w:val="es"/>
        </w:rPr>
        <w:t xml:space="preserve">más </w:t>
      </w:r>
      <w:r w:rsidRPr="19218E81">
        <w:rPr>
          <w:lang w:val="es"/>
        </w:rPr>
        <w:t xml:space="preserve"> eventos</w:t>
      </w:r>
      <w:proofErr w:type="gramEnd"/>
      <w:r w:rsidRPr="19218E81">
        <w:rPr>
          <w:lang w:val="es"/>
        </w:rPr>
        <w:t xml:space="preserve"> </w:t>
      </w:r>
      <w:r w:rsidR="001E28F0" w:rsidRPr="19218E81">
        <w:rPr>
          <w:sz w:val="20"/>
          <w:lang w:val="es"/>
        </w:rPr>
        <w:t>escolares</w:t>
      </w:r>
      <w:r w:rsidR="00997CCA" w:rsidRPr="19218E81">
        <w:rPr>
          <w:sz w:val="20"/>
          <w:lang w:val="es"/>
        </w:rPr>
        <w:t xml:space="preserve"> durante todo el año escolar</w:t>
      </w:r>
      <w:r w:rsidR="001E28F0" w:rsidRPr="19218E81">
        <w:rPr>
          <w:sz w:val="20"/>
          <w:lang w:val="es"/>
        </w:rPr>
        <w:t>. Estos eventos</w:t>
      </w:r>
      <w:r w:rsidRPr="19218E81">
        <w:rPr>
          <w:sz w:val="20"/>
          <w:lang w:val="es"/>
        </w:rPr>
        <w:t xml:space="preserve">: proporcionarán información sobre el progreso de los estudiantes, el </w:t>
      </w:r>
      <w:r w:rsidR="00662CAB" w:rsidRPr="19218E81">
        <w:rPr>
          <w:sz w:val="20"/>
          <w:lang w:val="es"/>
        </w:rPr>
        <w:t xml:space="preserve">currículo, el desempeño de los </w:t>
      </w:r>
      <w:proofErr w:type="gramStart"/>
      <w:r w:rsidR="00662CAB" w:rsidRPr="19218E81">
        <w:rPr>
          <w:sz w:val="20"/>
          <w:lang w:val="es"/>
        </w:rPr>
        <w:t>estudiantes</w:t>
      </w:r>
      <w:r w:rsidR="004911DB" w:rsidRPr="19218E81">
        <w:rPr>
          <w:sz w:val="20"/>
          <w:lang w:val="es"/>
        </w:rPr>
        <w:t xml:space="preserve"> </w:t>
      </w:r>
      <w:r w:rsidR="00997CCA" w:rsidRPr="19218E81">
        <w:rPr>
          <w:sz w:val="20"/>
          <w:lang w:val="es"/>
        </w:rPr>
        <w:t xml:space="preserve"> </w:t>
      </w:r>
      <w:r w:rsidR="00107F88" w:rsidRPr="19218E81">
        <w:rPr>
          <w:sz w:val="20"/>
          <w:lang w:val="es"/>
        </w:rPr>
        <w:t>o</w:t>
      </w:r>
      <w:proofErr w:type="gramEnd"/>
      <w:r w:rsidR="00107F88" w:rsidRPr="19218E81">
        <w:rPr>
          <w:sz w:val="20"/>
          <w:lang w:val="es"/>
        </w:rPr>
        <w:t xml:space="preserve"> proporcionarán información sobre</w:t>
      </w:r>
      <w:r w:rsidRPr="19218E81">
        <w:rPr>
          <w:sz w:val="20"/>
          <w:lang w:val="es"/>
        </w:rPr>
        <w:t xml:space="preserve"> temas de interés para nuestras familias). </w:t>
      </w:r>
    </w:p>
    <w:p w14:paraId="6EDBA49D" w14:textId="5174D2D5" w:rsidR="005A2936" w:rsidRPr="00997CCA" w:rsidRDefault="005A2936" w:rsidP="007F58EE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Conferencias de padres/maestros/estudiantes</w:t>
      </w:r>
    </w:p>
    <w:p w14:paraId="2FCA85C8" w14:textId="77777777" w:rsidR="007F58EE" w:rsidRPr="00997CCA" w:rsidRDefault="005A2936" w:rsidP="005A2936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 xml:space="preserve">Evaluaciones de satisfacción de los padres para eventos escolares individuales </w:t>
      </w:r>
    </w:p>
    <w:p w14:paraId="353B06C7" w14:textId="15C26919" w:rsidR="005A2936" w:rsidRPr="00997CCA" w:rsidRDefault="001620F8" w:rsidP="19218E81">
      <w:pPr>
        <w:pStyle w:val="ListParagraph"/>
        <w:numPr>
          <w:ilvl w:val="0"/>
          <w:numId w:val="2"/>
        </w:numPr>
        <w:spacing w:after="200"/>
        <w:rPr>
          <w:sz w:val="20"/>
          <w:lang w:val="es"/>
        </w:rPr>
      </w:pPr>
      <w:r w:rsidRPr="19218E81">
        <w:rPr>
          <w:sz w:val="20"/>
          <w:lang w:val="es"/>
        </w:rPr>
        <w:t xml:space="preserve">Se </w:t>
      </w:r>
      <w:r w:rsidR="7D507777" w:rsidRPr="19218E81">
        <w:rPr>
          <w:sz w:val="20"/>
          <w:lang w:val="es"/>
        </w:rPr>
        <w:t xml:space="preserve">motiva </w:t>
      </w:r>
      <w:r w:rsidRPr="19218E81">
        <w:rPr>
          <w:sz w:val="20"/>
          <w:lang w:val="es"/>
        </w:rPr>
        <w:t xml:space="preserve">a los padres a completar encuestas escolares que ayuden a determinar las necesidades y </w:t>
      </w:r>
      <w:r w:rsidR="394D6026" w:rsidRPr="19218E81">
        <w:rPr>
          <w:sz w:val="20"/>
          <w:lang w:val="es"/>
        </w:rPr>
        <w:t xml:space="preserve">oportunidades para </w:t>
      </w:r>
      <w:r w:rsidRPr="19218E81">
        <w:rPr>
          <w:sz w:val="20"/>
          <w:lang w:val="es"/>
        </w:rPr>
        <w:t xml:space="preserve">la escuela. </w:t>
      </w:r>
    </w:p>
    <w:p w14:paraId="68C78742" w14:textId="07B54490" w:rsidR="001620F8" w:rsidRPr="00997CCA" w:rsidRDefault="001620F8" w:rsidP="19218E81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0"/>
        </w:rPr>
      </w:pPr>
      <w:r w:rsidRPr="19218E81">
        <w:rPr>
          <w:sz w:val="20"/>
          <w:lang w:val="es"/>
        </w:rPr>
        <w:lastRenderedPageBreak/>
        <w:t xml:space="preserve">Se les pide a los padres que lean y proporcionen información sobre el Plan de </w:t>
      </w:r>
      <w:r w:rsidR="00662CAB" w:rsidRPr="19218E81">
        <w:rPr>
          <w:sz w:val="20"/>
          <w:lang w:val="es"/>
        </w:rPr>
        <w:t>Participación Familiar</w:t>
      </w:r>
      <w:r w:rsidRPr="19218E81">
        <w:rPr>
          <w:sz w:val="20"/>
          <w:lang w:val="es"/>
        </w:rPr>
        <w:t xml:space="preserve"> de </w:t>
      </w:r>
      <w:proofErr w:type="spellStart"/>
      <w:r w:rsidRPr="19218E81">
        <w:rPr>
          <w:sz w:val="20"/>
          <w:lang w:val="es"/>
        </w:rPr>
        <w:t>Title</w:t>
      </w:r>
      <w:proofErr w:type="spellEnd"/>
      <w:r w:rsidRPr="19218E81">
        <w:rPr>
          <w:sz w:val="20"/>
          <w:lang w:val="es"/>
        </w:rPr>
        <w:t xml:space="preserve"> </w:t>
      </w:r>
      <w:proofErr w:type="spellStart"/>
      <w:r w:rsidRPr="19218E81">
        <w:rPr>
          <w:sz w:val="20"/>
          <w:lang w:val="es"/>
        </w:rPr>
        <w:t>One</w:t>
      </w:r>
      <w:proofErr w:type="spellEnd"/>
      <w:r w:rsidRPr="19218E81">
        <w:rPr>
          <w:sz w:val="20"/>
          <w:lang w:val="es"/>
        </w:rPr>
        <w:t xml:space="preserve"> </w:t>
      </w:r>
      <w:proofErr w:type="spellStart"/>
      <w:r w:rsidRPr="19218E81">
        <w:rPr>
          <w:sz w:val="20"/>
          <w:lang w:val="es"/>
        </w:rPr>
        <w:t>Pa</w:t>
      </w:r>
      <w:r w:rsidR="00662CAB" w:rsidRPr="19218E81">
        <w:rPr>
          <w:sz w:val="20"/>
          <w:lang w:val="es"/>
        </w:rPr>
        <w:t>rent</w:t>
      </w:r>
      <w:proofErr w:type="spellEnd"/>
      <w:r w:rsidR="00662CAB" w:rsidRPr="19218E81">
        <w:rPr>
          <w:sz w:val="20"/>
          <w:lang w:val="es"/>
        </w:rPr>
        <w:t xml:space="preserve"> </w:t>
      </w:r>
      <w:r w:rsidRPr="19218E81">
        <w:rPr>
          <w:sz w:val="20"/>
          <w:lang w:val="es"/>
        </w:rPr>
        <w:t xml:space="preserve">para garantizar que se satisfagan las necesidades de nuestras familias. </w:t>
      </w:r>
    </w:p>
    <w:p w14:paraId="347FE0A7" w14:textId="77777777" w:rsidR="000435DE" w:rsidRPr="00997CCA" w:rsidRDefault="000435DE" w:rsidP="005A2936">
      <w:pPr>
        <w:rPr>
          <w:rFonts w:ascii="Times New Roman" w:hAnsi="Times New Roman"/>
          <w:b/>
          <w:sz w:val="20"/>
          <w:u w:val="single"/>
        </w:rPr>
      </w:pPr>
    </w:p>
    <w:p w14:paraId="28DA30C6" w14:textId="77777777" w:rsidR="005A2936" w:rsidRPr="00997CCA" w:rsidRDefault="005A2936" w:rsidP="005A2936">
      <w:pPr>
        <w:rPr>
          <w:rFonts w:ascii="Times New Roman" w:hAnsi="Times New Roman"/>
          <w:b/>
          <w:sz w:val="20"/>
          <w:u w:val="single"/>
        </w:rPr>
      </w:pPr>
      <w:r w:rsidRPr="00997CCA">
        <w:rPr>
          <w:b/>
          <w:sz w:val="20"/>
          <w:u w:val="single"/>
          <w:lang w:val="es"/>
        </w:rPr>
        <w:t>Comunicación</w:t>
      </w:r>
    </w:p>
    <w:p w14:paraId="558DE80E" w14:textId="77777777" w:rsidR="000435DE" w:rsidRPr="00997CCA" w:rsidRDefault="000435DE" w:rsidP="005A2936">
      <w:pPr>
        <w:rPr>
          <w:rFonts w:ascii="Times New Roman" w:hAnsi="Times New Roman"/>
          <w:sz w:val="20"/>
        </w:rPr>
      </w:pPr>
    </w:p>
    <w:p w14:paraId="400C4FE8" w14:textId="3AEBFDFE" w:rsidR="000435DE" w:rsidRPr="00997CCA" w:rsidRDefault="00144E8B" w:rsidP="005A2936">
      <w:pPr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 xml:space="preserve">Chasco </w:t>
      </w:r>
      <w:proofErr w:type="spellStart"/>
      <w:r w:rsidRPr="00997CCA">
        <w:rPr>
          <w:sz w:val="20"/>
          <w:lang w:val="es"/>
        </w:rPr>
        <w:t>Middle</w:t>
      </w:r>
      <w:proofErr w:type="spellEnd"/>
      <w:r w:rsidRPr="00997CCA">
        <w:rPr>
          <w:sz w:val="20"/>
          <w:lang w:val="es"/>
        </w:rPr>
        <w:t xml:space="preserve"> se compromete a proporcionar a sus familias una comunicación consistente y oportuna. Las familias serán informadas de eventos escolares, oportunidades de voluntariado, rendimiento estudiantil e información específica del estudiante a través de varios tipos de comunicación durante el año escolar. </w:t>
      </w:r>
    </w:p>
    <w:p w14:paraId="3362438F" w14:textId="77777777" w:rsidR="005A2936" w:rsidRPr="00997CCA" w:rsidRDefault="005A2936" w:rsidP="005A2936">
      <w:pPr>
        <w:rPr>
          <w:rFonts w:ascii="Times New Roman" w:hAnsi="Times New Roman"/>
          <w:sz w:val="20"/>
        </w:rPr>
      </w:pPr>
    </w:p>
    <w:p w14:paraId="6D424300" w14:textId="0B8B3BF5" w:rsidR="005A2936" w:rsidRPr="00997CCA" w:rsidRDefault="005A2936" w:rsidP="005A2936">
      <w:pPr>
        <w:pStyle w:val="ListParagraph"/>
        <w:numPr>
          <w:ilvl w:val="0"/>
          <w:numId w:val="3"/>
        </w:numPr>
        <w:spacing w:after="200"/>
        <w:ind w:hanging="45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Información trimestral de calificaciones/tareas</w:t>
      </w:r>
    </w:p>
    <w:p w14:paraId="22115482" w14:textId="04E714C1" w:rsidR="005A2936" w:rsidRPr="00997CCA" w:rsidRDefault="005A2936" w:rsidP="005A2936">
      <w:pPr>
        <w:pStyle w:val="ListParagraph"/>
        <w:numPr>
          <w:ilvl w:val="0"/>
          <w:numId w:val="3"/>
        </w:numPr>
        <w:spacing w:after="200"/>
        <w:ind w:hanging="45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Conferencias continuas de maestros/padres</w:t>
      </w:r>
    </w:p>
    <w:p w14:paraId="3013D4AE" w14:textId="5AB07CB9" w:rsidR="00997CCA" w:rsidRPr="001E28F0" w:rsidRDefault="00997CCA" w:rsidP="19218E81">
      <w:pPr>
        <w:pStyle w:val="ListParagraph"/>
        <w:numPr>
          <w:ilvl w:val="0"/>
          <w:numId w:val="3"/>
        </w:numPr>
        <w:spacing w:after="200"/>
        <w:ind w:hanging="450"/>
        <w:rPr>
          <w:rFonts w:ascii="Times New Roman" w:hAnsi="Times New Roman"/>
          <w:sz w:val="20"/>
        </w:rPr>
      </w:pPr>
      <w:r w:rsidRPr="19218E81">
        <w:rPr>
          <w:sz w:val="20"/>
          <w:lang w:val="es"/>
        </w:rPr>
        <w:t>Dev</w:t>
      </w:r>
      <w:r w:rsidR="56C085CE" w:rsidRPr="19218E81">
        <w:rPr>
          <w:sz w:val="20"/>
          <w:lang w:val="es"/>
        </w:rPr>
        <w:t>olveremos</w:t>
      </w:r>
      <w:r w:rsidRPr="19218E81">
        <w:rPr>
          <w:sz w:val="20"/>
          <w:lang w:val="es"/>
        </w:rPr>
        <w:t xml:space="preserve"> </w:t>
      </w:r>
      <w:r w:rsidR="00662CAB" w:rsidRPr="19218E81">
        <w:rPr>
          <w:sz w:val="20"/>
          <w:lang w:val="es"/>
        </w:rPr>
        <w:t xml:space="preserve">llamadas, mensajes de texto o correos electrónicos </w:t>
      </w:r>
      <w:r w:rsidRPr="19218E81">
        <w:rPr>
          <w:sz w:val="20"/>
          <w:lang w:val="es"/>
        </w:rPr>
        <w:t>a los padres con inquietudes dentro de las 24 horas</w:t>
      </w:r>
    </w:p>
    <w:p w14:paraId="0DE3BC4C" w14:textId="1CE7F5E1" w:rsidR="005A2936" w:rsidRPr="00997CCA" w:rsidRDefault="00997CCA" w:rsidP="005A2936">
      <w:pPr>
        <w:pStyle w:val="ListParagraph"/>
        <w:numPr>
          <w:ilvl w:val="0"/>
          <w:numId w:val="3"/>
        </w:numPr>
        <w:spacing w:after="200"/>
        <w:ind w:hanging="45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Llamadas</w:t>
      </w:r>
      <w:r w:rsidR="001E28F0">
        <w:rPr>
          <w:sz w:val="20"/>
          <w:lang w:val="es"/>
        </w:rPr>
        <w:t>, correos electrónicos y mensajes de texto de</w:t>
      </w:r>
      <w:r w:rsidR="005A2936">
        <w:rPr>
          <w:lang w:val="es"/>
        </w:rPr>
        <w:t xml:space="preserve"> </w:t>
      </w:r>
      <w:proofErr w:type="spellStart"/>
      <w:r w:rsidR="001E28F0">
        <w:rPr>
          <w:sz w:val="20"/>
          <w:lang w:val="es"/>
        </w:rPr>
        <w:t>School</w:t>
      </w:r>
      <w:proofErr w:type="spellEnd"/>
      <w:r w:rsidR="001E28F0">
        <w:rPr>
          <w:sz w:val="20"/>
          <w:lang w:val="es"/>
        </w:rPr>
        <w:t xml:space="preserve"> Messenger </w:t>
      </w:r>
    </w:p>
    <w:p w14:paraId="5FD19B86" w14:textId="77777777" w:rsidR="00F84FB7" w:rsidRPr="00997CCA" w:rsidRDefault="005A2936" w:rsidP="005A2936">
      <w:pPr>
        <w:pStyle w:val="ListParagraph"/>
        <w:numPr>
          <w:ilvl w:val="0"/>
          <w:numId w:val="3"/>
        </w:numPr>
        <w:spacing w:after="200"/>
        <w:ind w:hanging="45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Sitios web de escuelas/maestros</w:t>
      </w:r>
    </w:p>
    <w:p w14:paraId="74BB6482" w14:textId="2F959FA4" w:rsidR="005A2936" w:rsidRPr="00997CCA" w:rsidRDefault="00144E8B" w:rsidP="005A2936">
      <w:pPr>
        <w:pStyle w:val="ListParagraph"/>
        <w:numPr>
          <w:ilvl w:val="0"/>
          <w:numId w:val="3"/>
        </w:numPr>
        <w:spacing w:after="200"/>
        <w:ind w:hanging="45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Redes sociales (Facebook, Twitte</w:t>
      </w:r>
      <w:r w:rsidR="001E28F0">
        <w:rPr>
          <w:sz w:val="20"/>
          <w:lang w:val="es"/>
        </w:rPr>
        <w:t>r</w:t>
      </w:r>
      <w:r w:rsidR="00F84FB7" w:rsidRPr="00997CCA">
        <w:rPr>
          <w:sz w:val="20"/>
          <w:lang w:val="es"/>
        </w:rPr>
        <w:t>)</w:t>
      </w:r>
    </w:p>
    <w:p w14:paraId="540BB235" w14:textId="77777777" w:rsidR="005A2936" w:rsidRPr="00997CCA" w:rsidRDefault="005A2936" w:rsidP="005A2936">
      <w:pPr>
        <w:pStyle w:val="ListParagraph"/>
        <w:numPr>
          <w:ilvl w:val="0"/>
          <w:numId w:val="3"/>
        </w:numPr>
        <w:spacing w:after="200"/>
        <w:ind w:hanging="45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Correo electrónico</w:t>
      </w:r>
    </w:p>
    <w:p w14:paraId="5FC07325" w14:textId="6BFB10A8" w:rsidR="005A2936" w:rsidRPr="00997CCA" w:rsidRDefault="00144E8B" w:rsidP="005A2936">
      <w:pPr>
        <w:pStyle w:val="ListParagraph"/>
        <w:numPr>
          <w:ilvl w:val="0"/>
          <w:numId w:val="3"/>
        </w:numPr>
        <w:spacing w:after="200"/>
        <w:ind w:hanging="450"/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 xml:space="preserve">Portal para padres </w:t>
      </w:r>
      <w:proofErr w:type="spellStart"/>
      <w:r w:rsidRPr="00997CCA">
        <w:rPr>
          <w:sz w:val="20"/>
          <w:lang w:val="es"/>
        </w:rPr>
        <w:t>myStudent</w:t>
      </w:r>
      <w:proofErr w:type="spellEnd"/>
      <w:r w:rsidRPr="00997CCA">
        <w:rPr>
          <w:sz w:val="20"/>
          <w:lang w:val="es"/>
        </w:rPr>
        <w:t xml:space="preserve"> (calificaciones y asistencia)</w:t>
      </w:r>
    </w:p>
    <w:p w14:paraId="19BAF19F" w14:textId="09D0852B" w:rsidR="00997CCA" w:rsidRPr="001E28F0" w:rsidRDefault="00997CCA" w:rsidP="005A2936">
      <w:pPr>
        <w:pStyle w:val="ListParagraph"/>
        <w:numPr>
          <w:ilvl w:val="0"/>
          <w:numId w:val="3"/>
        </w:numPr>
        <w:spacing w:after="200"/>
        <w:ind w:hanging="450"/>
        <w:rPr>
          <w:rFonts w:ascii="Times New Roman" w:hAnsi="Times New Roman"/>
          <w:sz w:val="20"/>
        </w:rPr>
      </w:pPr>
      <w:r w:rsidRPr="001E28F0">
        <w:rPr>
          <w:sz w:val="20"/>
          <w:lang w:val="es"/>
        </w:rPr>
        <w:t xml:space="preserve">Boletines trimestrales para mantener informadas a las familias. </w:t>
      </w:r>
    </w:p>
    <w:p w14:paraId="750E2EC0" w14:textId="296EAB3B" w:rsidR="005A2936" w:rsidRPr="00997CCA" w:rsidRDefault="00144E8B" w:rsidP="00456F23">
      <w:pPr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 xml:space="preserve">Chasco </w:t>
      </w:r>
      <w:proofErr w:type="spellStart"/>
      <w:r w:rsidRPr="00997CCA">
        <w:rPr>
          <w:sz w:val="20"/>
          <w:lang w:val="es"/>
        </w:rPr>
        <w:t>Middle</w:t>
      </w:r>
      <w:proofErr w:type="spellEnd"/>
      <w:r w:rsidRPr="00997CCA">
        <w:rPr>
          <w:sz w:val="20"/>
          <w:lang w:val="es"/>
        </w:rPr>
        <w:t xml:space="preserve"> </w:t>
      </w:r>
      <w:proofErr w:type="spellStart"/>
      <w:r w:rsidRPr="00997CCA">
        <w:rPr>
          <w:sz w:val="20"/>
          <w:lang w:val="es"/>
        </w:rPr>
        <w:t>School</w:t>
      </w:r>
      <w:proofErr w:type="spellEnd"/>
      <w:r w:rsidRPr="00997CCA">
        <w:rPr>
          <w:sz w:val="20"/>
          <w:lang w:val="es"/>
        </w:rPr>
        <w:t xml:space="preserve"> se asociará con nuestras familias con un pacto para el hogar y la escuela. El pacto especificará las expectativas y metas para el estudiante, la familia y la escuela. Estas expectativas proporcionarán una experiencia escolar significativa con un rendimiento estudiantil positivo. </w:t>
      </w:r>
    </w:p>
    <w:p w14:paraId="5573619B" w14:textId="77777777" w:rsidR="00F84FB7" w:rsidRPr="00997CCA" w:rsidRDefault="00F84FB7" w:rsidP="00F84FB7">
      <w:pPr>
        <w:rPr>
          <w:rFonts w:ascii="Times New Roman" w:hAnsi="Times New Roman"/>
          <w:sz w:val="20"/>
        </w:rPr>
      </w:pPr>
    </w:p>
    <w:p w14:paraId="650A7FA6" w14:textId="3D4A798F" w:rsidR="00F84FB7" w:rsidRPr="00997CCA" w:rsidRDefault="00F84FB7" w:rsidP="00F84FB7">
      <w:pPr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>La escuela revisará el Plan de Participación de los Padres, los programas para padres de la escuela y el Pacto de Escuelas y Hogares anualmente en una reunión de Título Uno en la que se invita a todos los padres.  Se les pedirá a los padres que proporcionen comentarios completando un</w:t>
      </w:r>
      <w:r w:rsidR="00D52EE6">
        <w:rPr>
          <w:sz w:val="20"/>
          <w:lang w:val="es"/>
        </w:rPr>
        <w:t xml:space="preserve"> documento de Google</w:t>
      </w:r>
      <w:r w:rsidR="000743C7" w:rsidRPr="00997CCA">
        <w:rPr>
          <w:sz w:val="20"/>
          <w:lang w:val="es"/>
        </w:rPr>
        <w:t xml:space="preserve">.  Los padres tienen derecho a presentar inquietudes relacionadas con este Plan de Participación de los Padres al </w:t>
      </w:r>
      <w:proofErr w:type="gramStart"/>
      <w:r w:rsidR="000743C7" w:rsidRPr="00997CCA">
        <w:rPr>
          <w:sz w:val="20"/>
          <w:lang w:val="es"/>
        </w:rPr>
        <w:t>Director</w:t>
      </w:r>
      <w:proofErr w:type="gramEnd"/>
      <w:r w:rsidR="000743C7" w:rsidRPr="00997CCA">
        <w:rPr>
          <w:sz w:val="20"/>
          <w:lang w:val="es"/>
        </w:rPr>
        <w:t xml:space="preserve">.  Este documento estará disponible para todos los padres anualmente. </w:t>
      </w:r>
    </w:p>
    <w:p w14:paraId="6190396A" w14:textId="77777777" w:rsidR="00F84FB7" w:rsidRPr="00997CCA" w:rsidRDefault="00F84FB7" w:rsidP="00F84FB7">
      <w:pPr>
        <w:rPr>
          <w:rFonts w:ascii="Times New Roman" w:hAnsi="Times New Roman"/>
          <w:sz w:val="20"/>
        </w:rPr>
      </w:pPr>
    </w:p>
    <w:p w14:paraId="63E8579D" w14:textId="3307AE28" w:rsidR="005A2936" w:rsidRDefault="005A2936" w:rsidP="00F84FB7">
      <w:pPr>
        <w:rPr>
          <w:rFonts w:ascii="Times New Roman" w:hAnsi="Times New Roman"/>
          <w:sz w:val="20"/>
        </w:rPr>
      </w:pPr>
      <w:r w:rsidRPr="00997CCA">
        <w:rPr>
          <w:sz w:val="20"/>
          <w:lang w:val="es"/>
        </w:rPr>
        <w:t xml:space="preserve">Al llevar a cabo los requisitos de este plan, Chasco </w:t>
      </w:r>
      <w:proofErr w:type="spellStart"/>
      <w:r w:rsidRPr="00997CCA">
        <w:rPr>
          <w:sz w:val="20"/>
          <w:lang w:val="es"/>
        </w:rPr>
        <w:t>Middle</w:t>
      </w:r>
      <w:proofErr w:type="spellEnd"/>
      <w:r w:rsidRPr="00997CCA">
        <w:rPr>
          <w:sz w:val="20"/>
          <w:lang w:val="es"/>
        </w:rPr>
        <w:t xml:space="preserve"> proporcionará oportunidades completas para la participación de padres con niños con dominio limitado del inglés, padres con niños con discapacidades y padres de niños migratorios, incluida información e informes escolares en un formato, y en la medida de lo posible, en un idioma que dichos padres puedan entender. </w:t>
      </w:r>
    </w:p>
    <w:p w14:paraId="4260E38D" w14:textId="63734EB4" w:rsidR="006304F3" w:rsidRDefault="006304F3" w:rsidP="00F84FB7">
      <w:pPr>
        <w:rPr>
          <w:rFonts w:ascii="Times New Roman" w:hAnsi="Times New Roman"/>
          <w:sz w:val="20"/>
        </w:rPr>
      </w:pPr>
    </w:p>
    <w:p w14:paraId="599F2E53" w14:textId="4AC10550" w:rsidR="006304F3" w:rsidRDefault="006304F3" w:rsidP="00F84FB7">
      <w:pPr>
        <w:rPr>
          <w:rFonts w:ascii="Times New Roman" w:hAnsi="Times New Roman"/>
          <w:sz w:val="20"/>
        </w:rPr>
      </w:pPr>
    </w:p>
    <w:p w14:paraId="6926BA96" w14:textId="1130A19D" w:rsidR="0050571B" w:rsidRDefault="006304F3" w:rsidP="0050571B">
      <w:pPr>
        <w:tabs>
          <w:tab w:val="left" w:pos="2926"/>
        </w:tabs>
        <w:rPr>
          <w:b/>
          <w:bCs/>
          <w:sz w:val="20"/>
          <w:u w:val="single"/>
        </w:rPr>
      </w:pPr>
      <w:r>
        <w:rPr>
          <w:sz w:val="20"/>
          <w:lang w:val="es"/>
        </w:rPr>
        <w:t>Por favor, envíenos sus comentarios haciendo clic aquí:</w:t>
      </w:r>
      <w:hyperlink r:id="rId12" w:history="1">
        <w:r w:rsidR="00662CAB" w:rsidRPr="00CB67CB">
          <w:rPr>
            <w:rStyle w:val="Hyperlink"/>
            <w:sz w:val="20"/>
            <w:lang w:val="es"/>
          </w:rPr>
          <w:t xml:space="preserve"> </w:t>
        </w:r>
      </w:hyperlink>
      <w:hyperlink r:id="rId13" w:history="1">
        <w:r w:rsidR="00B37678" w:rsidRPr="00B37678">
          <w:rPr>
            <w:rStyle w:val="Hyperlink"/>
            <w:sz w:val="20"/>
            <w:lang w:val="es"/>
          </w:rPr>
          <w:t>https://forms.office.com/r/bVn</w:t>
        </w:r>
        <w:r w:rsidR="00B37678" w:rsidRPr="00B37678">
          <w:rPr>
            <w:rStyle w:val="Hyperlink"/>
            <w:sz w:val="20"/>
            <w:lang w:val="es"/>
          </w:rPr>
          <w:t>1</w:t>
        </w:r>
        <w:r w:rsidR="00B37678" w:rsidRPr="00B37678">
          <w:rPr>
            <w:rStyle w:val="Hyperlink"/>
            <w:sz w:val="20"/>
            <w:lang w:val="es"/>
          </w:rPr>
          <w:t>vk2dXS</w:t>
        </w:r>
      </w:hyperlink>
    </w:p>
    <w:p w14:paraId="0DD0FAF1" w14:textId="77777777" w:rsidR="0050571B" w:rsidRDefault="0050571B" w:rsidP="0050571B">
      <w:pPr>
        <w:tabs>
          <w:tab w:val="left" w:pos="2926"/>
        </w:tabs>
        <w:rPr>
          <w:b/>
          <w:bCs/>
          <w:sz w:val="20"/>
          <w:u w:val="single"/>
        </w:rPr>
      </w:pPr>
    </w:p>
    <w:p w14:paraId="253798FD" w14:textId="77777777" w:rsidR="0050571B" w:rsidRDefault="0050571B" w:rsidP="0050571B">
      <w:pPr>
        <w:tabs>
          <w:tab w:val="left" w:pos="2926"/>
        </w:tabs>
        <w:rPr>
          <w:b/>
          <w:bCs/>
          <w:sz w:val="20"/>
          <w:u w:val="single"/>
        </w:rPr>
      </w:pPr>
    </w:p>
    <w:p w14:paraId="0D859E0F" w14:textId="60F4E68B" w:rsidR="0050571B" w:rsidRDefault="0050571B" w:rsidP="0050571B">
      <w:pPr>
        <w:tabs>
          <w:tab w:val="left" w:pos="2926"/>
        </w:tabs>
        <w:rPr>
          <w:b/>
          <w:bCs/>
          <w:sz w:val="20"/>
          <w:u w:val="single"/>
        </w:rPr>
      </w:pPr>
    </w:p>
    <w:p w14:paraId="69F59BC3" w14:textId="5A0D59D3" w:rsidR="006304F3" w:rsidRPr="00997CCA" w:rsidRDefault="006304F3" w:rsidP="00F84FB7">
      <w:pPr>
        <w:rPr>
          <w:rFonts w:ascii="Times New Roman" w:hAnsi="Times New Roman"/>
          <w:sz w:val="20"/>
        </w:rPr>
      </w:pPr>
    </w:p>
    <w:p w14:paraId="40B40D64" w14:textId="20F6DE61" w:rsidR="00112D1B" w:rsidRPr="00997CCA" w:rsidRDefault="00112D1B" w:rsidP="00112D1B">
      <w:pPr>
        <w:ind w:right="990"/>
        <w:rPr>
          <w:sz w:val="20"/>
        </w:rPr>
      </w:pPr>
    </w:p>
    <w:sectPr w:rsidR="00112D1B" w:rsidRPr="00997CCA" w:rsidSect="007F58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57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15D8" w14:textId="77777777" w:rsidR="001D4C0D" w:rsidRDefault="001D4C0D">
      <w:r>
        <w:rPr>
          <w:lang w:val="es"/>
        </w:rPr>
        <w:separator/>
      </w:r>
    </w:p>
  </w:endnote>
  <w:endnote w:type="continuationSeparator" w:id="0">
    <w:p w14:paraId="10B1C1A9" w14:textId="77777777" w:rsidR="001D4C0D" w:rsidRDefault="001D4C0D">
      <w:r>
        <w:rPr>
          <w:lang w:val="es"/>
        </w:rPr>
        <w:continuationSeparator/>
      </w:r>
    </w:p>
  </w:endnote>
  <w:endnote w:type="continuationNotice" w:id="1">
    <w:p w14:paraId="7140C714" w14:textId="77777777" w:rsidR="001D4C0D" w:rsidRDefault="001D4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C55C" w14:textId="77777777" w:rsidR="00303E4F" w:rsidRDefault="00303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DFF0" w14:textId="77777777" w:rsidR="007F58EE" w:rsidRPr="008D0322" w:rsidRDefault="007F58EE" w:rsidP="007F58EE">
    <w:pPr>
      <w:pStyle w:val="Footer"/>
      <w:ind w:left="-1440"/>
      <w:jc w:val="center"/>
      <w:rPr>
        <w:rFonts w:ascii="Arial" w:hAnsi="Arial"/>
        <w:b/>
        <w:sz w:val="20"/>
      </w:rPr>
    </w:pPr>
    <w:r w:rsidRPr="008D0322">
      <w:rPr>
        <w:b/>
        <w:sz w:val="20"/>
        <w:lang w:val="es"/>
      </w:rPr>
      <w:t>Junta Escolar del Distrito del Condado de Pasco</w:t>
    </w:r>
  </w:p>
  <w:p w14:paraId="027DE6B0" w14:textId="77777777" w:rsidR="007F58EE" w:rsidRPr="007668B8" w:rsidRDefault="007F58EE" w:rsidP="007F58EE">
    <w:pPr>
      <w:pStyle w:val="Footer"/>
      <w:ind w:left="-1440"/>
      <w:jc w:val="center"/>
      <w:rPr>
        <w:rFonts w:ascii="Arial" w:hAnsi="Arial"/>
        <w:b/>
        <w:sz w:val="17"/>
      </w:rPr>
    </w:pPr>
    <w:r>
      <w:rPr>
        <w:sz w:val="17"/>
        <w:lang w:val="es"/>
      </w:rPr>
      <w:t xml:space="preserve">La Junta Escolar del Distrito del Condado de Pasco es </w:t>
    </w:r>
    <w:r w:rsidRPr="007668B8">
      <w:rPr>
        <w:sz w:val="17"/>
        <w:szCs w:val="17"/>
        <w:lang w:val="es"/>
      </w:rPr>
      <w:t>Sistema acreditado por Avanzado/Asociación del Sur de Colegios y Escuelas.</w:t>
    </w:r>
  </w:p>
  <w:p w14:paraId="3307A204" w14:textId="77777777" w:rsidR="007F58EE" w:rsidRPr="007668B8" w:rsidRDefault="007F58EE" w:rsidP="007F58EE">
    <w:pPr>
      <w:widowControl w:val="0"/>
      <w:autoSpaceDE w:val="0"/>
      <w:autoSpaceDN w:val="0"/>
      <w:adjustRightInd w:val="0"/>
      <w:ind w:left="2880" w:firstLine="720"/>
      <w:rPr>
        <w:rFonts w:ascii="Arial" w:eastAsiaTheme="minorHAnsi" w:hAnsi="Arial" w:cs="Arial"/>
        <w:b/>
        <w:sz w:val="20"/>
      </w:rPr>
    </w:pPr>
    <w:r w:rsidRPr="007668B8">
      <w:rPr>
        <w:b/>
        <w:sz w:val="20"/>
        <w:lang w:val="es"/>
      </w:rPr>
      <w:t>Kurt S. Browning</w:t>
    </w:r>
  </w:p>
  <w:p w14:paraId="46DF3026" w14:textId="77777777" w:rsidR="007F58EE" w:rsidRPr="007668B8" w:rsidRDefault="007F58EE" w:rsidP="007F58EE">
    <w:pPr>
      <w:pStyle w:val="Footer"/>
      <w:ind w:left="-1440"/>
      <w:jc w:val="center"/>
      <w:rPr>
        <w:rFonts w:ascii="Arial" w:hAnsi="Arial" w:cs="Arial"/>
        <w:b/>
        <w:sz w:val="20"/>
        <w:szCs w:val="20"/>
      </w:rPr>
    </w:pPr>
    <w:r w:rsidRPr="007668B8">
      <w:rPr>
        <w:b/>
        <w:sz w:val="20"/>
        <w:szCs w:val="20"/>
        <w:lang w:val="es"/>
      </w:rPr>
      <w:t>Superintendente de Escuelas</w:t>
    </w:r>
  </w:p>
  <w:p w14:paraId="53419FAB" w14:textId="4A3F591F" w:rsidR="007F58EE" w:rsidRPr="007F58EE" w:rsidRDefault="007F58EE" w:rsidP="007F5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760E" w14:textId="77777777" w:rsidR="00303E4F" w:rsidRDefault="0030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0CF0" w14:textId="77777777" w:rsidR="001D4C0D" w:rsidRDefault="001D4C0D">
      <w:r>
        <w:rPr>
          <w:lang w:val="es"/>
        </w:rPr>
        <w:separator/>
      </w:r>
    </w:p>
  </w:footnote>
  <w:footnote w:type="continuationSeparator" w:id="0">
    <w:p w14:paraId="501D1A30" w14:textId="77777777" w:rsidR="001D4C0D" w:rsidRDefault="001D4C0D">
      <w:r>
        <w:rPr>
          <w:lang w:val="es"/>
        </w:rPr>
        <w:continuationSeparator/>
      </w:r>
    </w:p>
  </w:footnote>
  <w:footnote w:type="continuationNotice" w:id="1">
    <w:p w14:paraId="36B33FF2" w14:textId="77777777" w:rsidR="001D4C0D" w:rsidRDefault="001D4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453F" w14:textId="77777777" w:rsidR="00303E4F" w:rsidRDefault="00303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BDEE" w14:textId="13DF08CE" w:rsidR="007F58EE" w:rsidRPr="003F5567" w:rsidRDefault="00CD3820" w:rsidP="19218E81">
    <w:pPr>
      <w:pStyle w:val="Header"/>
      <w:tabs>
        <w:tab w:val="left" w:pos="180"/>
        <w:tab w:val="left" w:pos="2160"/>
        <w:tab w:val="left" w:pos="2790"/>
      </w:tabs>
      <w:rPr>
        <w:rFonts w:ascii="Arial Black" w:hAnsi="Arial Black"/>
        <w:sz w:val="57"/>
        <w:szCs w:val="57"/>
      </w:rPr>
    </w:pPr>
    <w:r>
      <w:rPr>
        <w:b/>
        <w:noProof/>
        <w:sz w:val="36"/>
        <w:szCs w:val="36"/>
        <w:lang w:val="es"/>
      </w:rPr>
      <w:drawing>
        <wp:anchor distT="0" distB="0" distL="114300" distR="114300" simplePos="0" relativeHeight="251658240" behindDoc="0" locked="0" layoutInCell="1" allowOverlap="1" wp14:anchorId="3B2E313C" wp14:editId="3A51719E">
          <wp:simplePos x="0" y="0"/>
          <wp:positionH relativeFrom="margin">
            <wp:posOffset>5130800</wp:posOffset>
          </wp:positionH>
          <wp:positionV relativeFrom="margin">
            <wp:posOffset>-1674495</wp:posOffset>
          </wp:positionV>
          <wp:extent cx="1680210" cy="1451610"/>
          <wp:effectExtent l="0" t="0" r="0" b="0"/>
          <wp:wrapSquare wrapText="bothSides"/>
          <wp:docPr id="9" name="Picture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9218E81" w:rsidRPr="19218E81">
      <w:rPr>
        <w:sz w:val="57"/>
        <w:szCs w:val="57"/>
        <w:lang w:val="es"/>
      </w:rPr>
      <w:t xml:space="preserve"> Chasco </w:t>
    </w:r>
    <w:proofErr w:type="spellStart"/>
    <w:r w:rsidR="19218E81" w:rsidRPr="19218E81">
      <w:rPr>
        <w:sz w:val="57"/>
        <w:szCs w:val="57"/>
        <w:lang w:val="es"/>
      </w:rPr>
      <w:t>Middle</w:t>
    </w:r>
    <w:proofErr w:type="spellEnd"/>
    <w:r w:rsidR="19218E81" w:rsidRPr="19218E81">
      <w:rPr>
        <w:sz w:val="57"/>
        <w:szCs w:val="57"/>
        <w:lang w:val="es"/>
      </w:rPr>
      <w:t xml:space="preserve"> </w:t>
    </w:r>
    <w:proofErr w:type="spellStart"/>
    <w:r w:rsidR="19218E81" w:rsidRPr="19218E81">
      <w:rPr>
        <w:sz w:val="57"/>
        <w:szCs w:val="57"/>
        <w:lang w:val="es"/>
      </w:rPr>
      <w:t>School</w:t>
    </w:r>
    <w:proofErr w:type="spellEnd"/>
    <w:r w:rsidR="19218E81" w:rsidRPr="19218E81">
      <w:rPr>
        <w:sz w:val="57"/>
        <w:szCs w:val="57"/>
        <w:lang w:val="es"/>
      </w:rPr>
      <w:t xml:space="preserve"> </w:t>
    </w:r>
  </w:p>
  <w:p w14:paraId="6DCB8232" w14:textId="54A832AE" w:rsidR="00DE644D" w:rsidRDefault="19218E81" w:rsidP="19218E81">
    <w:pPr>
      <w:pStyle w:val="Header"/>
      <w:tabs>
        <w:tab w:val="left" w:pos="2160"/>
        <w:tab w:val="left" w:pos="2790"/>
      </w:tabs>
      <w:ind w:left="-1260"/>
      <w:rPr>
        <w:rFonts w:ascii="Arial Black" w:hAnsi="Arial Black"/>
        <w:sz w:val="30"/>
        <w:szCs w:val="30"/>
      </w:rPr>
    </w:pPr>
    <w:r w:rsidRPr="19218E81">
      <w:rPr>
        <w:sz w:val="30"/>
        <w:szCs w:val="30"/>
        <w:lang w:val="es"/>
      </w:rPr>
      <w:t xml:space="preserve">             7702 Ridge Road, Port </w:t>
    </w:r>
    <w:proofErr w:type="spellStart"/>
    <w:r w:rsidRPr="19218E81">
      <w:rPr>
        <w:sz w:val="30"/>
        <w:szCs w:val="30"/>
        <w:lang w:val="es"/>
      </w:rPr>
      <w:t>Richey</w:t>
    </w:r>
    <w:proofErr w:type="spellEnd"/>
    <w:r w:rsidRPr="19218E81">
      <w:rPr>
        <w:sz w:val="30"/>
        <w:szCs w:val="30"/>
        <w:lang w:val="es"/>
      </w:rPr>
      <w:t>, Florida 34668</w:t>
    </w:r>
  </w:p>
  <w:p w14:paraId="4C8042B9" w14:textId="3CD9D9FA" w:rsidR="007F58EE" w:rsidRPr="00DE644D" w:rsidRDefault="00CD3820" w:rsidP="00DE644D">
    <w:pPr>
      <w:pStyle w:val="Header"/>
      <w:tabs>
        <w:tab w:val="left" w:pos="2160"/>
        <w:tab w:val="left" w:pos="2790"/>
      </w:tabs>
      <w:ind w:left="-1260"/>
      <w:rPr>
        <w:rFonts w:ascii="Arial Black" w:hAnsi="Arial Black"/>
        <w:sz w:val="30"/>
      </w:rPr>
    </w:pPr>
    <w:r>
      <w:rPr>
        <w:sz w:val="28"/>
        <w:lang w:val="es"/>
      </w:rPr>
      <w:t xml:space="preserve">                   </w:t>
    </w:r>
    <w:r w:rsidR="007F58EE" w:rsidRPr="00EF1F3F">
      <w:rPr>
        <w:sz w:val="28"/>
        <w:lang w:val="es"/>
      </w:rPr>
      <w:t>(</w:t>
    </w:r>
    <w:r w:rsidR="007F58EE" w:rsidRPr="00CA5BC8">
      <w:rPr>
        <w:sz w:val="22"/>
        <w:lang w:val="es"/>
      </w:rPr>
      <w:t>727) 774-</w:t>
    </w:r>
    <w:r w:rsidR="00341F74">
      <w:rPr>
        <w:sz w:val="22"/>
        <w:lang w:val="es"/>
      </w:rPr>
      <w:t>13</w:t>
    </w:r>
    <w:r w:rsidR="007F58EE" w:rsidRPr="00CA5BC8">
      <w:rPr>
        <w:sz w:val="22"/>
        <w:lang w:val="es"/>
      </w:rPr>
      <w:t xml:space="preserve">00 </w:t>
    </w:r>
    <w:r w:rsidR="007F58EE" w:rsidRPr="00CA5BC8">
      <w:rPr>
        <w:i/>
        <w:sz w:val="22"/>
        <w:lang w:val="es"/>
      </w:rPr>
      <w:t>Teléfono</w:t>
    </w:r>
    <w:r w:rsidR="007F58EE">
      <w:rPr>
        <w:sz w:val="22"/>
        <w:lang w:val="es"/>
      </w:rPr>
      <w:t xml:space="preserve"> (727) 774-</w:t>
    </w:r>
    <w:r w:rsidR="00341F74">
      <w:rPr>
        <w:sz w:val="22"/>
        <w:lang w:val="es"/>
      </w:rPr>
      <w:t>13</w:t>
    </w:r>
    <w:r w:rsidR="007F58EE">
      <w:rPr>
        <w:sz w:val="22"/>
        <w:lang w:val="es"/>
      </w:rPr>
      <w:t>91</w:t>
    </w:r>
    <w:r w:rsidR="007F58EE" w:rsidRPr="00CA5BC8">
      <w:rPr>
        <w:sz w:val="22"/>
        <w:lang w:val="es"/>
      </w:rPr>
      <w:t xml:space="preserve"> </w:t>
    </w:r>
    <w:r w:rsidR="007F58EE" w:rsidRPr="00CA5BC8">
      <w:rPr>
        <w:i/>
        <w:sz w:val="22"/>
        <w:lang w:val="es"/>
      </w:rPr>
      <w:t>fax</w:t>
    </w:r>
    <w:r w:rsidR="007F58EE">
      <w:rPr>
        <w:i/>
        <w:sz w:val="22"/>
        <w:lang w:val="es"/>
      </w:rPr>
      <w:t xml:space="preserve">  </w:t>
    </w:r>
    <w:hyperlink r:id="rId2" w:history="1">
      <w:r w:rsidR="00341F74" w:rsidRPr="00027750">
        <w:rPr>
          <w:rStyle w:val="Hyperlink"/>
          <w:i/>
          <w:sz w:val="22"/>
          <w:lang w:val="es"/>
        </w:rPr>
        <w:t>http://chms.pasco.k12.fl.us</w:t>
      </w:r>
    </w:hyperlink>
    <w:r w:rsidR="007F58EE">
      <w:rPr>
        <w:i/>
        <w:sz w:val="22"/>
        <w:lang w:val="es"/>
      </w:rPr>
      <w:tab/>
    </w:r>
    <w:r w:rsidR="007F58EE">
      <w:rPr>
        <w:i/>
        <w:sz w:val="22"/>
        <w:lang w:val="es"/>
      </w:rPr>
      <w:tab/>
    </w:r>
    <w:r w:rsidR="007F58EE">
      <w:rPr>
        <w:i/>
        <w:sz w:val="20"/>
        <w:lang w:val="es"/>
      </w:rPr>
      <w:br/>
    </w:r>
    <w:r>
      <w:rPr>
        <w:b/>
        <w:sz w:val="22"/>
        <w:lang w:val="es"/>
      </w:rPr>
      <w:t xml:space="preserve">                       </w:t>
    </w:r>
    <w:r w:rsidR="00341F74">
      <w:rPr>
        <w:b/>
        <w:sz w:val="22"/>
        <w:lang w:val="es"/>
      </w:rPr>
      <w:t xml:space="preserve">Brandon </w:t>
    </w:r>
    <w:proofErr w:type="spellStart"/>
    <w:r w:rsidR="00341F74">
      <w:rPr>
        <w:b/>
        <w:sz w:val="22"/>
        <w:lang w:val="es"/>
      </w:rPr>
      <w:t>Dahlin-Bracciale</w:t>
    </w:r>
    <w:proofErr w:type="spellEnd"/>
    <w:r w:rsidR="007F58EE" w:rsidRPr="00CA5BC8">
      <w:rPr>
        <w:sz w:val="22"/>
        <w:lang w:val="es"/>
      </w:rPr>
      <w:t xml:space="preserve">, </w:t>
    </w:r>
    <w:r w:rsidR="007F58EE" w:rsidRPr="00C217EC">
      <w:rPr>
        <w:sz w:val="22"/>
        <w:lang w:val="es"/>
      </w:rPr>
      <w:t>Principal</w:t>
    </w:r>
    <w:r w:rsidR="007F58EE" w:rsidRPr="00CA5BC8">
      <w:rPr>
        <w:sz w:val="22"/>
        <w:lang w:val="es"/>
      </w:rPr>
      <w:t xml:space="preserve"> </w:t>
    </w:r>
    <w:r w:rsidR="007F58EE">
      <w:rPr>
        <w:sz w:val="22"/>
        <w:lang w:val="es"/>
      </w:rPr>
      <w:t xml:space="preserve"> </w:t>
    </w:r>
    <w:r w:rsidR="007F58EE" w:rsidRPr="00CA5BC8">
      <w:rPr>
        <w:sz w:val="22"/>
        <w:lang w:val="es"/>
      </w:rPr>
      <w:t xml:space="preserve"> </w:t>
    </w:r>
    <w:r w:rsidR="00341F74">
      <w:rPr>
        <w:b/>
        <w:sz w:val="22"/>
        <w:lang w:val="es"/>
      </w:rPr>
      <w:t xml:space="preserve">Cory </w:t>
    </w:r>
    <w:proofErr w:type="spellStart"/>
    <w:r w:rsidR="00341F74">
      <w:rPr>
        <w:b/>
        <w:sz w:val="22"/>
        <w:lang w:val="es"/>
      </w:rPr>
      <w:t>Sommers</w:t>
    </w:r>
    <w:proofErr w:type="spellEnd"/>
    <w:r w:rsidR="007F58EE" w:rsidRPr="00CA5BC8">
      <w:rPr>
        <w:sz w:val="22"/>
        <w:lang w:val="es"/>
      </w:rPr>
      <w:t xml:space="preserve">, </w:t>
    </w:r>
    <w:r w:rsidR="007F58EE" w:rsidRPr="00C217EC">
      <w:rPr>
        <w:sz w:val="22"/>
        <w:lang w:val="es"/>
      </w:rPr>
      <w:t>AP</w:t>
    </w:r>
    <w:r w:rsidR="007F58EE">
      <w:rPr>
        <w:sz w:val="22"/>
        <w:lang w:val="es"/>
      </w:rPr>
      <w:t xml:space="preserve">   </w:t>
    </w:r>
    <w:r w:rsidR="00341F74">
      <w:rPr>
        <w:b/>
        <w:sz w:val="22"/>
        <w:lang w:val="es"/>
      </w:rPr>
      <w:t>Terry Yohn</w:t>
    </w:r>
    <w:r w:rsidR="007F58EE" w:rsidRPr="00CA5BC8">
      <w:rPr>
        <w:sz w:val="22"/>
        <w:lang w:val="es"/>
      </w:rPr>
      <w:t xml:space="preserve">, </w:t>
    </w:r>
    <w:r w:rsidR="007F58EE" w:rsidRPr="00C217EC">
      <w:rPr>
        <w:sz w:val="22"/>
        <w:lang w:val="es"/>
      </w:rPr>
      <w:t>AP</w:t>
    </w:r>
  </w:p>
  <w:p w14:paraId="6F8CA120" w14:textId="76D511D8" w:rsidR="007F58EE" w:rsidRPr="00CA5BC8" w:rsidRDefault="007F58EE" w:rsidP="00112D1B">
    <w:pPr>
      <w:pStyle w:val="Header"/>
      <w:ind w:left="-1260"/>
      <w:rPr>
        <w:rFonts w:ascii="Arial" w:hAnsi="Arial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6C09" w14:textId="77777777" w:rsidR="00303E4F" w:rsidRDefault="00303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709"/>
    <w:multiLevelType w:val="hybridMultilevel"/>
    <w:tmpl w:val="3C6EA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1E1EC1"/>
    <w:multiLevelType w:val="hybridMultilevel"/>
    <w:tmpl w:val="03AE8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47A4B"/>
    <w:multiLevelType w:val="hybridMultilevel"/>
    <w:tmpl w:val="E9E8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553FB"/>
    <w:multiLevelType w:val="hybridMultilevel"/>
    <w:tmpl w:val="20B28D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144543366">
    <w:abstractNumId w:val="2"/>
  </w:num>
  <w:num w:numId="2" w16cid:durableId="2008514270">
    <w:abstractNumId w:val="1"/>
  </w:num>
  <w:num w:numId="3" w16cid:durableId="1715958039">
    <w:abstractNumId w:val="3"/>
  </w:num>
  <w:num w:numId="4" w16cid:durableId="89235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3B"/>
    <w:rsid w:val="000435DE"/>
    <w:rsid w:val="000743C7"/>
    <w:rsid w:val="00104946"/>
    <w:rsid w:val="001050C4"/>
    <w:rsid w:val="00107F88"/>
    <w:rsid w:val="00112D1B"/>
    <w:rsid w:val="001255E5"/>
    <w:rsid w:val="00144E8B"/>
    <w:rsid w:val="00160CB3"/>
    <w:rsid w:val="001620F8"/>
    <w:rsid w:val="001647A6"/>
    <w:rsid w:val="001676B5"/>
    <w:rsid w:val="001C707B"/>
    <w:rsid w:val="001D4C0D"/>
    <w:rsid w:val="001E28F0"/>
    <w:rsid w:val="0026223B"/>
    <w:rsid w:val="002A2329"/>
    <w:rsid w:val="003022D8"/>
    <w:rsid w:val="00303E4F"/>
    <w:rsid w:val="00341F74"/>
    <w:rsid w:val="00362138"/>
    <w:rsid w:val="003731A1"/>
    <w:rsid w:val="00396048"/>
    <w:rsid w:val="00456F23"/>
    <w:rsid w:val="004911DB"/>
    <w:rsid w:val="004C3867"/>
    <w:rsid w:val="004F2B7A"/>
    <w:rsid w:val="0050571B"/>
    <w:rsid w:val="005425DA"/>
    <w:rsid w:val="00585015"/>
    <w:rsid w:val="00585299"/>
    <w:rsid w:val="005A2936"/>
    <w:rsid w:val="005D70D3"/>
    <w:rsid w:val="00600963"/>
    <w:rsid w:val="00601964"/>
    <w:rsid w:val="00603E74"/>
    <w:rsid w:val="006304F3"/>
    <w:rsid w:val="00662CAB"/>
    <w:rsid w:val="00715094"/>
    <w:rsid w:val="00736328"/>
    <w:rsid w:val="00763246"/>
    <w:rsid w:val="0079283C"/>
    <w:rsid w:val="007F58EE"/>
    <w:rsid w:val="00803DEB"/>
    <w:rsid w:val="0080557F"/>
    <w:rsid w:val="00837003"/>
    <w:rsid w:val="008460C7"/>
    <w:rsid w:val="00851AE4"/>
    <w:rsid w:val="00886D63"/>
    <w:rsid w:val="00890A0A"/>
    <w:rsid w:val="008C662B"/>
    <w:rsid w:val="008E32F2"/>
    <w:rsid w:val="00914144"/>
    <w:rsid w:val="009262E5"/>
    <w:rsid w:val="00947B31"/>
    <w:rsid w:val="00997CCA"/>
    <w:rsid w:val="009A78C7"/>
    <w:rsid w:val="009D0D0E"/>
    <w:rsid w:val="00A93E68"/>
    <w:rsid w:val="00AA5802"/>
    <w:rsid w:val="00AE394E"/>
    <w:rsid w:val="00AE4BC3"/>
    <w:rsid w:val="00B37678"/>
    <w:rsid w:val="00B64CE9"/>
    <w:rsid w:val="00B73990"/>
    <w:rsid w:val="00BA2FBD"/>
    <w:rsid w:val="00BB1ADC"/>
    <w:rsid w:val="00BB395F"/>
    <w:rsid w:val="00BD2AC7"/>
    <w:rsid w:val="00BF0300"/>
    <w:rsid w:val="00CD3820"/>
    <w:rsid w:val="00D5253D"/>
    <w:rsid w:val="00D52EE6"/>
    <w:rsid w:val="00D934BB"/>
    <w:rsid w:val="00DB1CD8"/>
    <w:rsid w:val="00DE644D"/>
    <w:rsid w:val="00DF571F"/>
    <w:rsid w:val="00E11BE5"/>
    <w:rsid w:val="00E36F9A"/>
    <w:rsid w:val="00E722F1"/>
    <w:rsid w:val="00E83ADA"/>
    <w:rsid w:val="00E95DB6"/>
    <w:rsid w:val="00EC3FD7"/>
    <w:rsid w:val="00F47FFA"/>
    <w:rsid w:val="00F63A65"/>
    <w:rsid w:val="00F80CBB"/>
    <w:rsid w:val="00F84FB7"/>
    <w:rsid w:val="00F91B0F"/>
    <w:rsid w:val="00FF4A12"/>
    <w:rsid w:val="021D5AA1"/>
    <w:rsid w:val="0B1B6530"/>
    <w:rsid w:val="0DCF6CFB"/>
    <w:rsid w:val="176C87E4"/>
    <w:rsid w:val="19218E81"/>
    <w:rsid w:val="21386C9E"/>
    <w:rsid w:val="22AF486A"/>
    <w:rsid w:val="2711887B"/>
    <w:rsid w:val="394D6026"/>
    <w:rsid w:val="39986742"/>
    <w:rsid w:val="3AA48849"/>
    <w:rsid w:val="4645BDE8"/>
    <w:rsid w:val="4BC929FF"/>
    <w:rsid w:val="515B2350"/>
    <w:rsid w:val="56C085CE"/>
    <w:rsid w:val="5CD310BC"/>
    <w:rsid w:val="607F7CF6"/>
    <w:rsid w:val="632929E3"/>
    <w:rsid w:val="66265B8A"/>
    <w:rsid w:val="6ED339AD"/>
    <w:rsid w:val="70BE57EA"/>
    <w:rsid w:val="7441E490"/>
    <w:rsid w:val="7D507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674E06"/>
  <w15:docId w15:val="{052D7D1A-25C6-D94E-BB42-326B984E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7E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7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477F"/>
  </w:style>
  <w:style w:type="paragraph" w:styleId="Footer">
    <w:name w:val="footer"/>
    <w:basedOn w:val="Normal"/>
    <w:link w:val="FooterChar"/>
    <w:uiPriority w:val="99"/>
    <w:unhideWhenUsed/>
    <w:rsid w:val="0051477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477F"/>
  </w:style>
  <w:style w:type="character" w:styleId="Hyperlink">
    <w:name w:val="Hyperlink"/>
    <w:basedOn w:val="DefaultParagraphFont"/>
    <w:uiPriority w:val="99"/>
    <w:unhideWhenUsed/>
    <w:rsid w:val="00CA5B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D8"/>
    <w:pPr>
      <w:ind w:left="720"/>
      <w:contextualSpacing/>
    </w:pPr>
  </w:style>
  <w:style w:type="table" w:styleId="TableGrid">
    <w:name w:val="Table Grid"/>
    <w:basedOn w:val="TableNormal"/>
    <w:rsid w:val="00736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1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1F7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semiHidden/>
    <w:rsid w:val="00E36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r/bVn1vk2dX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bVn1vk2dX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ms.pasco.k12.fl.u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asco.k12.fl.us/parent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hms.pasco.k12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llison:Library:Mail%20Downloads:H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9A3E42875F84EB993C13DDE3BE4B0" ma:contentTypeVersion="15" ma:contentTypeDescription="Create a new document." ma:contentTypeScope="" ma:versionID="03315257f72fbc4d93bed495d78a7ceb">
  <xsd:schema xmlns:xsd="http://www.w3.org/2001/XMLSchema" xmlns:xs="http://www.w3.org/2001/XMLSchema" xmlns:p="http://schemas.microsoft.com/office/2006/metadata/properties" xmlns:ns2="23ce0a58-8e44-4cd8-8f83-6473175ce11f" xmlns:ns3="959a2be2-0fb5-4f00-8267-8069ba212f40" targetNamespace="http://schemas.microsoft.com/office/2006/metadata/properties" ma:root="true" ma:fieldsID="e295a372c2a666b6351035323cf1c8ff" ns2:_="" ns3:_="">
    <xsd:import namespace="23ce0a58-8e44-4cd8-8f83-6473175ce11f"/>
    <xsd:import namespace="959a2be2-0fb5-4f00-8267-8069ba212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e0a58-8e44-4cd8-8f83-6473175ce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2be2-0fb5-4f00-8267-8069ba212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FEF63-BF17-4355-83CA-378BB2339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757CD-310B-4156-9834-D306D7F78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8379A-36B9-493D-9F6A-5077D16ED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e0a58-8e44-4cd8-8f83-6473175ce11f"/>
    <ds:schemaRef ds:uri="959a2be2-0fb5-4f00-8267-8069ba212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Macintosh%20HD:Users:rallison:Library:Mail%20Downloads:HMS%20Letterhead.dotx</Template>
  <TotalTime>2</TotalTime>
  <Pages>2</Pages>
  <Words>849</Words>
  <Characters>4844</Characters>
  <Application>Microsoft Office Word</Application>
  <DocSecurity>0</DocSecurity>
  <Lines>40</Lines>
  <Paragraphs>11</Paragraphs>
  <ScaleCrop>false</ScaleCrop>
  <Company>District School Board of Pasco County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rallison</dc:creator>
  <cp:keywords/>
  <dc:description/>
  <cp:lastModifiedBy>Terry L. Yohn</cp:lastModifiedBy>
  <cp:revision>3</cp:revision>
  <cp:lastPrinted>2014-01-29T17:48:00Z</cp:lastPrinted>
  <dcterms:created xsi:type="dcterms:W3CDTF">2023-04-03T01:19:00Z</dcterms:created>
  <dcterms:modified xsi:type="dcterms:W3CDTF">2023-04-03T01:25:00Z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0x0101005639A3E42875F84EB993C13DDE3BE4B0</vt:lpwstr>
  </property>
</Properties>
</file>